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C" w:rsidRPr="00712552" w:rsidRDefault="0003367C" w:rsidP="00712552">
      <w:pPr>
        <w:pStyle w:val="s3"/>
        <w:jc w:val="center"/>
        <w:rPr>
          <w:b/>
        </w:rPr>
      </w:pPr>
      <w:r w:rsidRPr="00712552">
        <w:rPr>
          <w:b/>
        </w:rPr>
        <w:t>Протокол</w:t>
      </w:r>
      <w:r w:rsidRPr="00712552">
        <w:rPr>
          <w:b/>
        </w:rPr>
        <w:br/>
        <w:t>общего собрания участников общества с ограниченной ответственностью</w:t>
      </w:r>
      <w:r w:rsidRPr="00712552">
        <w:rPr>
          <w:b/>
        </w:rPr>
        <w:br/>
        <w:t>о согласии на совершение сделки, в совершении которой имеется</w:t>
      </w:r>
      <w:r w:rsidRPr="00712552">
        <w:rPr>
          <w:b/>
        </w:rPr>
        <w:br/>
        <w:t>заинтересованность</w:t>
      </w:r>
    </w:p>
    <w:p w:rsidR="0003367C" w:rsidRPr="00712552" w:rsidRDefault="0003367C" w:rsidP="0003367C">
      <w:pPr>
        <w:pStyle w:val="s1"/>
      </w:pPr>
      <w:r w:rsidRPr="00712552">
        <w:t>Место нахождения Общества - [</w:t>
      </w:r>
      <w:r w:rsidRPr="00712552">
        <w:rPr>
          <w:rStyle w:val="s10"/>
        </w:rPr>
        <w:t>вписать нужное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Дата проведения собрания - [</w:t>
      </w:r>
      <w:r w:rsidRPr="00712552">
        <w:rPr>
          <w:rStyle w:val="s10"/>
        </w:rPr>
        <w:t>число, месяц, год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Место проведения собрания - [</w:t>
      </w:r>
      <w:r w:rsidRPr="00712552">
        <w:rPr>
          <w:rStyle w:val="s10"/>
        </w:rPr>
        <w:t>вписать нужное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Время начала регистрации - [</w:t>
      </w:r>
      <w:r w:rsidRPr="00712552">
        <w:rPr>
          <w:rStyle w:val="s10"/>
        </w:rPr>
        <w:t>значение</w:t>
      </w:r>
      <w:r w:rsidRPr="00712552">
        <w:t>] часов [</w:t>
      </w:r>
      <w:r w:rsidRPr="00712552">
        <w:rPr>
          <w:rStyle w:val="s10"/>
        </w:rPr>
        <w:t>значение</w:t>
      </w:r>
      <w:r w:rsidRPr="00712552">
        <w:t>] минут.</w:t>
      </w:r>
    </w:p>
    <w:p w:rsidR="0003367C" w:rsidRPr="00712552" w:rsidRDefault="0003367C" w:rsidP="0003367C">
      <w:pPr>
        <w:pStyle w:val="s1"/>
      </w:pPr>
      <w:r w:rsidRPr="00712552">
        <w:t>Время открытия собрания - [</w:t>
      </w:r>
      <w:r w:rsidRPr="00712552">
        <w:rPr>
          <w:rStyle w:val="s10"/>
        </w:rPr>
        <w:t>значение</w:t>
      </w:r>
      <w:r w:rsidRPr="00712552">
        <w:t>] часов [</w:t>
      </w:r>
      <w:r w:rsidRPr="00712552">
        <w:rPr>
          <w:rStyle w:val="s10"/>
        </w:rPr>
        <w:t>значение</w:t>
      </w:r>
      <w:r w:rsidRPr="00712552">
        <w:t>] минут.</w:t>
      </w:r>
    </w:p>
    <w:p w:rsidR="0003367C" w:rsidRPr="00712552" w:rsidRDefault="0003367C" w:rsidP="0003367C">
      <w:pPr>
        <w:pStyle w:val="s1"/>
      </w:pPr>
      <w:r w:rsidRPr="00712552">
        <w:t>Время закрытия собрания - [</w:t>
      </w:r>
      <w:r w:rsidRPr="00712552">
        <w:rPr>
          <w:rStyle w:val="s10"/>
        </w:rPr>
        <w:t>значение</w:t>
      </w:r>
      <w:r w:rsidRPr="00712552">
        <w:t>] часов [</w:t>
      </w:r>
      <w:r w:rsidRPr="00712552">
        <w:rPr>
          <w:rStyle w:val="s10"/>
        </w:rPr>
        <w:t>значение</w:t>
      </w:r>
      <w:r w:rsidRPr="00712552">
        <w:t>] минут.</w:t>
      </w:r>
    </w:p>
    <w:p w:rsidR="0003367C" w:rsidRPr="00712552" w:rsidRDefault="0003367C" w:rsidP="0003367C">
      <w:pPr>
        <w:pStyle w:val="s1"/>
      </w:pPr>
      <w:r w:rsidRPr="00712552">
        <w:t>Дата составления протокола - [</w:t>
      </w:r>
      <w:r w:rsidRPr="00712552">
        <w:rPr>
          <w:rStyle w:val="s10"/>
        </w:rPr>
        <w:t>число, месяц, год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Присутствовали:</w:t>
      </w:r>
    </w:p>
    <w:p w:rsidR="0003367C" w:rsidRPr="00712552" w:rsidRDefault="0003367C" w:rsidP="0003367C">
      <w:pPr>
        <w:pStyle w:val="s1"/>
      </w:pPr>
      <w:r w:rsidRPr="00712552">
        <w:t>Участники Общества в составе [</w:t>
      </w:r>
      <w:r w:rsidRPr="00712552">
        <w:rPr>
          <w:rStyle w:val="s10"/>
        </w:rPr>
        <w:t>значение</w:t>
      </w:r>
      <w:r w:rsidRPr="00712552">
        <w:t>] человек.</w:t>
      </w:r>
    </w:p>
    <w:p w:rsidR="0003367C" w:rsidRPr="00712552" w:rsidRDefault="0003367C" w:rsidP="0003367C">
      <w:pPr>
        <w:pStyle w:val="s1"/>
      </w:pPr>
      <w:r w:rsidRPr="00712552">
        <w:t>Совокупность долей участников Общества, присутствующих на общем собрании участников Общества, составляет [</w:t>
      </w:r>
      <w:r w:rsidRPr="00712552">
        <w:rPr>
          <w:rStyle w:val="s10"/>
        </w:rPr>
        <w:t>значение</w:t>
      </w:r>
      <w:r w:rsidRPr="00712552">
        <w:t>] %.</w:t>
      </w:r>
    </w:p>
    <w:p w:rsidR="0003367C" w:rsidRPr="00712552" w:rsidRDefault="0003367C" w:rsidP="0003367C">
      <w:pPr>
        <w:pStyle w:val="s1"/>
      </w:pPr>
      <w:r w:rsidRPr="00712552">
        <w:t>Доля, принадлежащая Обществу, - [</w:t>
      </w:r>
      <w:r w:rsidRPr="00712552">
        <w:rPr>
          <w:rStyle w:val="s10"/>
        </w:rPr>
        <w:t>значение</w:t>
      </w:r>
      <w:r w:rsidRPr="00712552">
        <w:t>] %.</w:t>
      </w:r>
    </w:p>
    <w:p w:rsidR="0003367C" w:rsidRPr="00712552" w:rsidRDefault="0003367C" w:rsidP="0003367C">
      <w:pPr>
        <w:pStyle w:val="s1"/>
      </w:pPr>
      <w:r w:rsidRPr="00712552">
        <w:t>Кворум - [</w:t>
      </w:r>
      <w:r w:rsidRPr="00712552">
        <w:rPr>
          <w:rStyle w:val="s10"/>
        </w:rPr>
        <w:t>значение</w:t>
      </w:r>
      <w:r w:rsidRPr="00712552">
        <w:t>] %.</w:t>
      </w:r>
    </w:p>
    <w:p w:rsidR="0003367C" w:rsidRPr="00712552" w:rsidRDefault="00712552" w:rsidP="0003367C">
      <w:pPr>
        <w:pStyle w:val="s1"/>
      </w:pPr>
      <w:r w:rsidRPr="00712552">
        <w:t>Д</w:t>
      </w:r>
      <w:r w:rsidR="0003367C" w:rsidRPr="00712552">
        <w:t>иректор Общества - [</w:t>
      </w:r>
      <w:r w:rsidR="0003367C" w:rsidRPr="00712552">
        <w:rPr>
          <w:rStyle w:val="s10"/>
        </w:rPr>
        <w:t>Ф. И. О.</w:t>
      </w:r>
      <w:r w:rsidR="0003367C" w:rsidRPr="00712552">
        <w:t>].</w:t>
      </w:r>
    </w:p>
    <w:p w:rsidR="0003367C" w:rsidRPr="00712552" w:rsidRDefault="0003367C" w:rsidP="0003367C">
      <w:pPr>
        <w:pStyle w:val="s1"/>
      </w:pPr>
      <w:r w:rsidRPr="00712552">
        <w:t>Собрание правомочно голосовать и принимать решения по вопросу повестки дня.</w:t>
      </w:r>
    </w:p>
    <w:p w:rsidR="0003367C" w:rsidRPr="00712552" w:rsidRDefault="00712552" w:rsidP="0003367C">
      <w:pPr>
        <w:pStyle w:val="s1"/>
      </w:pPr>
      <w:r w:rsidRPr="00712552">
        <w:t>Д</w:t>
      </w:r>
      <w:r w:rsidR="0003367C" w:rsidRPr="00712552">
        <w:t>иректор Общества предложил избрать Председателем собрания участника Общества [</w:t>
      </w:r>
      <w:r w:rsidR="0003367C" w:rsidRPr="00712552">
        <w:rPr>
          <w:rStyle w:val="s10"/>
        </w:rPr>
        <w:t>Ф. И. О.</w:t>
      </w:r>
      <w:r w:rsidR="0003367C" w:rsidRPr="00712552">
        <w:t>].</w:t>
      </w:r>
    </w:p>
    <w:p w:rsidR="0003367C" w:rsidRPr="00712552" w:rsidRDefault="0003367C" w:rsidP="0003367C">
      <w:pPr>
        <w:pStyle w:val="s1"/>
      </w:pPr>
      <w:r w:rsidRPr="00712552">
        <w:t>При голосовании по данному вопросу каждый участник общего собрания имел один голос.</w:t>
      </w:r>
    </w:p>
    <w:p w:rsidR="0003367C" w:rsidRPr="00712552" w:rsidRDefault="0003367C" w:rsidP="0003367C">
      <w:pPr>
        <w:pStyle w:val="s1"/>
      </w:pPr>
      <w:r w:rsidRPr="00712552">
        <w:t>Голосовали: "За" - [</w:t>
      </w:r>
      <w:r w:rsidRPr="00712552">
        <w:rPr>
          <w:rStyle w:val="s10"/>
        </w:rPr>
        <w:t>значение</w:t>
      </w:r>
      <w:r w:rsidRPr="00712552">
        <w:t>]; "Против" - [</w:t>
      </w:r>
      <w:r w:rsidRPr="00712552">
        <w:rPr>
          <w:rStyle w:val="s10"/>
        </w:rPr>
        <w:t>значение</w:t>
      </w:r>
      <w:r w:rsidRPr="00712552">
        <w:t>]; "Воздержался" - [</w:t>
      </w:r>
      <w:r w:rsidRPr="00712552">
        <w:rPr>
          <w:rStyle w:val="s10"/>
        </w:rPr>
        <w:t>значение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 xml:space="preserve">По итогам голосования Председателем собрания </w:t>
      </w:r>
      <w:proofErr w:type="gramStart"/>
      <w:r w:rsidRPr="00712552">
        <w:t>избран</w:t>
      </w:r>
      <w:proofErr w:type="gramEnd"/>
      <w:r w:rsidRPr="00712552">
        <w:t xml:space="preserve"> [</w:t>
      </w:r>
      <w:r w:rsidRPr="00712552">
        <w:rPr>
          <w:rStyle w:val="s10"/>
        </w:rPr>
        <w:t>вписать нужное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Ведение протокола поручено секретарю [</w:t>
      </w:r>
      <w:r w:rsidRPr="00712552">
        <w:rPr>
          <w:rStyle w:val="s10"/>
        </w:rPr>
        <w:t>вписать нужное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Подсчет голосов осуществлялся [</w:t>
      </w:r>
      <w:r w:rsidRPr="00712552">
        <w:rPr>
          <w:rStyle w:val="s10"/>
        </w:rPr>
        <w:t>сведения о лицах, проводивших подсчет голосов</w:t>
      </w:r>
      <w:r w:rsidRPr="00712552">
        <w:t>].</w:t>
      </w:r>
    </w:p>
    <w:p w:rsidR="0003367C" w:rsidRPr="00712552" w:rsidRDefault="0003367C" w:rsidP="0003367C">
      <w:pPr>
        <w:pStyle w:val="s3"/>
      </w:pPr>
      <w:r w:rsidRPr="00712552">
        <w:t>Повестка дня:</w:t>
      </w:r>
    </w:p>
    <w:p w:rsidR="0003367C" w:rsidRPr="00712552" w:rsidRDefault="00115394" w:rsidP="0003367C">
      <w:pPr>
        <w:pStyle w:val="s1"/>
      </w:pPr>
      <w:hyperlink r:id="rId8" w:anchor="/document/1969014/entry/2" w:history="1">
        <w:r w:rsidR="0003367C" w:rsidRPr="00712552">
          <w:rPr>
            <w:rStyle w:val="af8"/>
          </w:rPr>
          <w:t>1.</w:t>
        </w:r>
      </w:hyperlink>
      <w:r w:rsidR="0003367C" w:rsidRPr="00712552">
        <w:t xml:space="preserve"> О согласии на совершение сделки, в совершении которой имеется заинтересованность.</w:t>
      </w:r>
    </w:p>
    <w:p w:rsidR="0003367C" w:rsidRPr="00712552" w:rsidRDefault="0003367C" w:rsidP="0003367C">
      <w:pPr>
        <w:pStyle w:val="s3"/>
      </w:pPr>
      <w:r w:rsidRPr="00712552">
        <w:t>Вопрос N 1 повестки дня</w:t>
      </w:r>
    </w:p>
    <w:p w:rsidR="0003367C" w:rsidRPr="00712552" w:rsidRDefault="0003367C" w:rsidP="0003367C">
      <w:pPr>
        <w:pStyle w:val="s1"/>
      </w:pPr>
      <w:r w:rsidRPr="00712552">
        <w:t>[</w:t>
      </w:r>
      <w:r w:rsidRPr="00712552">
        <w:rPr>
          <w:rStyle w:val="s10"/>
        </w:rPr>
        <w:t>Основные положения выступлений и имена выступавших лиц по вопросу повестки дня общего собрания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lastRenderedPageBreak/>
        <w:t>Вопрос, поставленный на голосование: о согласии на совершение сделки, в совершении которой имеется заинтересованность.</w:t>
      </w:r>
    </w:p>
    <w:p w:rsidR="0003367C" w:rsidRPr="00712552" w:rsidRDefault="0003367C" w:rsidP="0003367C">
      <w:pPr>
        <w:pStyle w:val="s1"/>
      </w:pPr>
      <w:r w:rsidRPr="00712552">
        <w:t>Итоги голосования по первому вопросу повестки дня:</w:t>
      </w:r>
    </w:p>
    <w:p w:rsidR="0003367C" w:rsidRPr="00712552" w:rsidRDefault="0003367C" w:rsidP="0003367C">
      <w:pPr>
        <w:pStyle w:val="s1"/>
      </w:pPr>
      <w:r w:rsidRPr="00712552">
        <w:t>"За" - [</w:t>
      </w:r>
      <w:r w:rsidRPr="00712552">
        <w:rPr>
          <w:rStyle w:val="s10"/>
        </w:rPr>
        <w:t>значение</w:t>
      </w:r>
      <w:r w:rsidRPr="00712552">
        <w:t>]; "Против" - [</w:t>
      </w:r>
      <w:r w:rsidRPr="00712552">
        <w:rPr>
          <w:rStyle w:val="s10"/>
        </w:rPr>
        <w:t>значение</w:t>
      </w:r>
      <w:r w:rsidRPr="00712552">
        <w:t>]; "Воздержался" - [</w:t>
      </w:r>
      <w:r w:rsidRPr="00712552">
        <w:rPr>
          <w:rStyle w:val="s10"/>
        </w:rPr>
        <w:t>значение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Лица, голосовавшие против принятия решения по первому вопросу повестки дня и потребовавшие внести запись об этом в протокол: [</w:t>
      </w:r>
      <w:r w:rsidRPr="00712552">
        <w:rPr>
          <w:rStyle w:val="s10"/>
        </w:rPr>
        <w:t>указать Ф. И. О.</w:t>
      </w:r>
      <w:r w:rsidRPr="00712552">
        <w:t>]</w:t>
      </w:r>
    </w:p>
    <w:p w:rsidR="0003367C" w:rsidRPr="00712552" w:rsidRDefault="0003367C" w:rsidP="0003367C">
      <w:pPr>
        <w:pStyle w:val="s1"/>
      </w:pPr>
      <w:r w:rsidRPr="00712552">
        <w:t>Решили: дать согласие на совершение сделки [</w:t>
      </w:r>
      <w:r w:rsidRPr="00712552">
        <w:rPr>
          <w:rStyle w:val="s10"/>
        </w:rPr>
        <w:t>указать вид обязательства</w:t>
      </w:r>
      <w:r w:rsidRPr="00712552">
        <w:t>], в совершении которой имеется заинтересованность: [</w:t>
      </w:r>
      <w:r w:rsidRPr="00712552">
        <w:rPr>
          <w:rStyle w:val="s10"/>
        </w:rPr>
        <w:t>указать лицо (лиц), имеющих заинтересованность в совершении сделки, основания, по которым лицо (каждое из лиц), имеющее заинтересованность в совершении сделки, является таковым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Стороны сделки: [</w:t>
      </w:r>
      <w:r w:rsidRPr="00712552">
        <w:rPr>
          <w:rStyle w:val="s10"/>
        </w:rPr>
        <w:t xml:space="preserve">вписать </w:t>
      </w:r>
      <w:proofErr w:type="gramStart"/>
      <w:r w:rsidRPr="00712552">
        <w:rPr>
          <w:rStyle w:val="s10"/>
        </w:rPr>
        <w:t>нужное</w:t>
      </w:r>
      <w:proofErr w:type="gramEnd"/>
      <w:r w:rsidRPr="00712552">
        <w:t>].</w:t>
      </w:r>
    </w:p>
    <w:p w:rsidR="0003367C" w:rsidRPr="00712552" w:rsidRDefault="0003367C" w:rsidP="0003367C">
      <w:pPr>
        <w:pStyle w:val="s1"/>
      </w:pPr>
      <w:proofErr w:type="spellStart"/>
      <w:r w:rsidRPr="00712552">
        <w:t>Выгодоприобретатель</w:t>
      </w:r>
      <w:proofErr w:type="spellEnd"/>
      <w:r w:rsidRPr="00712552">
        <w:t xml:space="preserve"> по сделке - [</w:t>
      </w:r>
      <w:r w:rsidRPr="00712552">
        <w:rPr>
          <w:rStyle w:val="s10"/>
        </w:rPr>
        <w:t xml:space="preserve">вписать </w:t>
      </w:r>
      <w:proofErr w:type="gramStart"/>
      <w:r w:rsidRPr="00712552">
        <w:rPr>
          <w:rStyle w:val="s10"/>
        </w:rPr>
        <w:t>нужное</w:t>
      </w:r>
      <w:proofErr w:type="gramEnd"/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Предмет сделки - [</w:t>
      </w:r>
      <w:r w:rsidRPr="00712552">
        <w:rPr>
          <w:rStyle w:val="s10"/>
        </w:rPr>
        <w:t xml:space="preserve">вписать </w:t>
      </w:r>
      <w:proofErr w:type="gramStart"/>
      <w:r w:rsidRPr="00712552">
        <w:rPr>
          <w:rStyle w:val="s10"/>
        </w:rPr>
        <w:t>нужное</w:t>
      </w:r>
      <w:proofErr w:type="gramEnd"/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Цена сделки - [</w:t>
      </w:r>
      <w:r w:rsidRPr="00712552">
        <w:rPr>
          <w:rStyle w:val="s10"/>
        </w:rPr>
        <w:t>сумма цифрами и прописью</w:t>
      </w:r>
      <w:r w:rsidRPr="00712552">
        <w:t>] рублей.</w:t>
      </w:r>
    </w:p>
    <w:p w:rsidR="0003367C" w:rsidRPr="00712552" w:rsidRDefault="0003367C" w:rsidP="0003367C">
      <w:pPr>
        <w:pStyle w:val="s1"/>
      </w:pPr>
      <w:r w:rsidRPr="00712552">
        <w:t>[</w:t>
      </w:r>
      <w:r w:rsidRPr="00712552">
        <w:rPr>
          <w:rStyle w:val="s10"/>
        </w:rPr>
        <w:t>Указать иные существенные условия сделки или порядок их определения</w:t>
      </w:r>
      <w:r w:rsidRPr="00712552">
        <w:t>].</w:t>
      </w:r>
    </w:p>
    <w:p w:rsidR="0003367C" w:rsidRPr="00712552" w:rsidRDefault="0003367C" w:rsidP="0003367C">
      <w:pPr>
        <w:pStyle w:val="s1"/>
      </w:pPr>
      <w:r w:rsidRPr="00712552">
        <w:t>Настоящее решение действительно в течение [</w:t>
      </w:r>
      <w:r w:rsidRPr="00712552">
        <w:rPr>
          <w:rStyle w:val="s10"/>
        </w:rPr>
        <w:t>указать срок</w:t>
      </w:r>
      <w:r w:rsidRPr="00712552">
        <w:t>].</w:t>
      </w:r>
    </w:p>
    <w:p w:rsidR="0003367C" w:rsidRPr="00712552" w:rsidRDefault="0003367C" w:rsidP="0003367C">
      <w:pPr>
        <w:pStyle w:val="s9"/>
      </w:pPr>
      <w:r w:rsidRPr="00712552">
        <w:t xml:space="preserve">Примечание. Если такой срок в решении не указан, согласие считается действующим в течение одного года </w:t>
      </w:r>
      <w:proofErr w:type="gramStart"/>
      <w:r w:rsidRPr="00712552">
        <w:t>с даты</w:t>
      </w:r>
      <w:proofErr w:type="gramEnd"/>
      <w:r w:rsidRPr="00712552">
        <w:t xml:space="preserve"> его принятия, за исключением случаев, если иной срок вытекает из существа и условий сделки, на совершение которой было дано согласие, либо обстоятельств, в которых давалось согласие.</w:t>
      </w:r>
    </w:p>
    <w:p w:rsidR="0003367C" w:rsidRDefault="0003367C" w:rsidP="0003367C">
      <w:pPr>
        <w:pStyle w:val="s1"/>
      </w:pPr>
      <w:r w:rsidRPr="00712552">
        <w:t>Повестка дня исчерпана, других вопросов не поступало.</w:t>
      </w:r>
    </w:p>
    <w:p w:rsidR="00A04FE8" w:rsidRDefault="00A04FE8" w:rsidP="0003367C">
      <w:pPr>
        <w:pStyle w:val="s1"/>
      </w:pPr>
      <w:r>
        <w:t>Подписи участников:</w:t>
      </w:r>
    </w:p>
    <w:p w:rsidR="00A04FE8" w:rsidRDefault="00A04FE8" w:rsidP="0003367C">
      <w:pPr>
        <w:pStyle w:val="s1"/>
      </w:pPr>
      <w:r w:rsidRPr="00712552">
        <w:t>[</w:t>
      </w:r>
      <w:r w:rsidRPr="00712552">
        <w:rPr>
          <w:rStyle w:val="s10"/>
        </w:rPr>
        <w:t>подпись, инициалы, фамилия</w:t>
      </w:r>
      <w:r w:rsidRPr="00712552">
        <w:t>]</w:t>
      </w:r>
    </w:p>
    <w:p w:rsidR="00A04FE8" w:rsidRDefault="00A04FE8" w:rsidP="0003367C">
      <w:pPr>
        <w:pStyle w:val="s1"/>
      </w:pPr>
      <w:r w:rsidRPr="00712552">
        <w:t>[</w:t>
      </w:r>
      <w:r w:rsidRPr="00712552">
        <w:rPr>
          <w:rStyle w:val="s10"/>
        </w:rPr>
        <w:t>подпись, инициалы, фамилия</w:t>
      </w:r>
      <w:r w:rsidRPr="00712552">
        <w:t>]</w:t>
      </w:r>
    </w:p>
    <w:p w:rsidR="00A04FE8" w:rsidRDefault="00A04FE8" w:rsidP="0003367C">
      <w:pPr>
        <w:pStyle w:val="s1"/>
      </w:pPr>
      <w:r w:rsidRPr="00712552">
        <w:t>[</w:t>
      </w:r>
      <w:r w:rsidRPr="00712552">
        <w:rPr>
          <w:rStyle w:val="s10"/>
        </w:rPr>
        <w:t>подпись, инициалы, фамилия</w:t>
      </w:r>
      <w:r w:rsidRPr="00712552">
        <w:t>]</w:t>
      </w:r>
    </w:p>
    <w:p w:rsidR="0003367C" w:rsidRPr="00712552" w:rsidRDefault="0003367C" w:rsidP="0003367C">
      <w:pPr>
        <w:pStyle w:val="s1"/>
      </w:pPr>
      <w:r w:rsidRPr="00712552">
        <w:t>Председатель собрания [</w:t>
      </w:r>
      <w:r w:rsidRPr="00712552">
        <w:rPr>
          <w:rStyle w:val="s10"/>
        </w:rPr>
        <w:t>подпись, инициалы, фамилия</w:t>
      </w:r>
      <w:r w:rsidRPr="00712552">
        <w:t>]</w:t>
      </w:r>
    </w:p>
    <w:p w:rsidR="0003367C" w:rsidRPr="00712552" w:rsidRDefault="0003367C" w:rsidP="0003367C">
      <w:pPr>
        <w:pStyle w:val="s1"/>
      </w:pPr>
      <w:r w:rsidRPr="00712552">
        <w:t>Секретарь собрания [</w:t>
      </w:r>
      <w:r w:rsidRPr="00712552">
        <w:rPr>
          <w:rStyle w:val="s10"/>
        </w:rPr>
        <w:t>подпись, инициалы, фамилия</w:t>
      </w:r>
      <w:r w:rsidRPr="00712552">
        <w:t>]</w:t>
      </w:r>
    </w:p>
    <w:p w:rsidR="00BC6CD7" w:rsidRPr="0003367C" w:rsidRDefault="00BC6CD7" w:rsidP="0003367C">
      <w:pPr>
        <w:rPr>
          <w:szCs w:val="27"/>
        </w:rPr>
      </w:pPr>
    </w:p>
    <w:sectPr w:rsidR="00BC6CD7" w:rsidRPr="0003367C" w:rsidSect="00E1217D">
      <w:headerReference w:type="default" r:id="rId9"/>
      <w:pgSz w:w="11906" w:h="16838"/>
      <w:pgMar w:top="709" w:right="566" w:bottom="851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EC" w:rsidRDefault="00006FEC" w:rsidP="00E34A97">
      <w:r>
        <w:separator/>
      </w:r>
    </w:p>
  </w:endnote>
  <w:endnote w:type="continuationSeparator" w:id="0">
    <w:p w:rsidR="00006FEC" w:rsidRDefault="00006FEC" w:rsidP="00E3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EC" w:rsidRDefault="00006FEC" w:rsidP="00E34A97">
      <w:r>
        <w:separator/>
      </w:r>
    </w:p>
  </w:footnote>
  <w:footnote w:type="continuationSeparator" w:id="0">
    <w:p w:rsidR="00006FEC" w:rsidRDefault="00006FEC" w:rsidP="00E3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FF" w:rsidRPr="00E34A97" w:rsidRDefault="00115394">
    <w:pPr>
      <w:pStyle w:val="ab"/>
      <w:jc w:val="center"/>
      <w:rPr>
        <w:sz w:val="24"/>
      </w:rPr>
    </w:pPr>
    <w:r w:rsidRPr="00E34A97">
      <w:rPr>
        <w:sz w:val="24"/>
      </w:rPr>
      <w:fldChar w:fldCharType="begin"/>
    </w:r>
    <w:r w:rsidR="00530BFF" w:rsidRPr="00E34A97">
      <w:rPr>
        <w:sz w:val="24"/>
      </w:rPr>
      <w:instrText xml:space="preserve"> PAGE   \* MERGEFORMAT </w:instrText>
    </w:r>
    <w:r w:rsidRPr="00E34A97">
      <w:rPr>
        <w:sz w:val="24"/>
      </w:rPr>
      <w:fldChar w:fldCharType="separate"/>
    </w:r>
    <w:r w:rsidR="00A04FE8">
      <w:rPr>
        <w:noProof/>
        <w:sz w:val="24"/>
      </w:rPr>
      <w:t>2</w:t>
    </w:r>
    <w:r w:rsidRPr="00E34A97">
      <w:rPr>
        <w:sz w:val="24"/>
      </w:rPr>
      <w:fldChar w:fldCharType="end"/>
    </w:r>
  </w:p>
  <w:p w:rsidR="00530BFF" w:rsidRDefault="00530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ACA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B31FA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11B32"/>
    <w:multiLevelType w:val="hybridMultilevel"/>
    <w:tmpl w:val="64602D20"/>
    <w:lvl w:ilvl="0" w:tplc="704EE19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098F6AC2"/>
    <w:multiLevelType w:val="hybridMultilevel"/>
    <w:tmpl w:val="A3A6B08A"/>
    <w:lvl w:ilvl="0" w:tplc="F84C2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820B2"/>
    <w:multiLevelType w:val="multilevel"/>
    <w:tmpl w:val="945C10B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1411221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841290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041B30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36FE4"/>
    <w:multiLevelType w:val="hybridMultilevel"/>
    <w:tmpl w:val="1D92BE7C"/>
    <w:lvl w:ilvl="0" w:tplc="3BDCB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AA7"/>
    <w:multiLevelType w:val="hybridMultilevel"/>
    <w:tmpl w:val="F01E3836"/>
    <w:lvl w:ilvl="0" w:tplc="F84C2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EE31A8"/>
    <w:multiLevelType w:val="hybridMultilevel"/>
    <w:tmpl w:val="76368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A86336"/>
    <w:multiLevelType w:val="hybridMultilevel"/>
    <w:tmpl w:val="9E9EBA4A"/>
    <w:lvl w:ilvl="0" w:tplc="F84C261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305C7B2A"/>
    <w:multiLevelType w:val="hybridMultilevel"/>
    <w:tmpl w:val="C96EFA5E"/>
    <w:lvl w:ilvl="0" w:tplc="578AD91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36982DA2"/>
    <w:multiLevelType w:val="hybridMultilevel"/>
    <w:tmpl w:val="B210C462"/>
    <w:lvl w:ilvl="0" w:tplc="F84C261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373826BA"/>
    <w:multiLevelType w:val="hybridMultilevel"/>
    <w:tmpl w:val="D7C0A34C"/>
    <w:lvl w:ilvl="0" w:tplc="F84C26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CD5EC4"/>
    <w:multiLevelType w:val="hybridMultilevel"/>
    <w:tmpl w:val="7BA282AE"/>
    <w:lvl w:ilvl="0" w:tplc="F84C261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67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489C4430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877A0D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F736AF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B340EB"/>
    <w:multiLevelType w:val="multilevel"/>
    <w:tmpl w:val="CAD60C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EF5E83"/>
    <w:multiLevelType w:val="hybridMultilevel"/>
    <w:tmpl w:val="2ACE8086"/>
    <w:lvl w:ilvl="0" w:tplc="F84C26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713A9F"/>
    <w:multiLevelType w:val="multilevel"/>
    <w:tmpl w:val="5AA61100"/>
    <w:lvl w:ilvl="0">
      <w:start w:val="1"/>
      <w:numFmt w:val="decimal"/>
      <w:pStyle w:val="a"/>
      <w:lvlText w:val="%1."/>
      <w:lvlJc w:val="left"/>
      <w:pPr>
        <w:tabs>
          <w:tab w:val="num" w:pos="1097"/>
        </w:tabs>
        <w:ind w:firstLine="73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firstLine="73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7"/>
        </w:tabs>
        <w:ind w:firstLine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7"/>
        </w:tabs>
        <w:ind w:firstLine="73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7"/>
        </w:tabs>
        <w:ind w:firstLine="73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7"/>
        </w:tabs>
        <w:ind w:firstLine="73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37"/>
        </w:tabs>
        <w:ind w:firstLine="73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7"/>
        </w:tabs>
        <w:ind w:firstLine="737"/>
      </w:pPr>
      <w:rPr>
        <w:rFonts w:cs="Times New Roman"/>
      </w:rPr>
    </w:lvl>
  </w:abstractNum>
  <w:abstractNum w:abstractNumId="23">
    <w:nsid w:val="5B6F0114"/>
    <w:multiLevelType w:val="hybridMultilevel"/>
    <w:tmpl w:val="F4FCE852"/>
    <w:lvl w:ilvl="0" w:tplc="545817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EC15854"/>
    <w:multiLevelType w:val="multilevel"/>
    <w:tmpl w:val="BFAE31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FB58A5"/>
    <w:multiLevelType w:val="hybridMultilevel"/>
    <w:tmpl w:val="D464B4D2"/>
    <w:lvl w:ilvl="0" w:tplc="F84C2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496443"/>
    <w:multiLevelType w:val="hybridMultilevel"/>
    <w:tmpl w:val="B3B00E1A"/>
    <w:lvl w:ilvl="0" w:tplc="F84C2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37701C"/>
    <w:multiLevelType w:val="hybridMultilevel"/>
    <w:tmpl w:val="E46A63F2"/>
    <w:lvl w:ilvl="0" w:tplc="25DCAFD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AE430A"/>
    <w:multiLevelType w:val="hybridMultilevel"/>
    <w:tmpl w:val="D774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1640"/>
    <w:multiLevelType w:val="hybridMultilevel"/>
    <w:tmpl w:val="8FC26F4A"/>
    <w:lvl w:ilvl="0" w:tplc="3FC26A2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DF411D"/>
    <w:multiLevelType w:val="hybridMultilevel"/>
    <w:tmpl w:val="74229F38"/>
    <w:lvl w:ilvl="0" w:tplc="BF188E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8447F3"/>
    <w:multiLevelType w:val="hybridMultilevel"/>
    <w:tmpl w:val="4FA256E0"/>
    <w:lvl w:ilvl="0" w:tplc="FA1E014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16"/>
  </w:num>
  <w:num w:numId="13">
    <w:abstractNumId w:val="1"/>
  </w:num>
  <w:num w:numId="14">
    <w:abstractNumId w:val="31"/>
  </w:num>
  <w:num w:numId="15">
    <w:abstractNumId w:val="23"/>
  </w:num>
  <w:num w:numId="16">
    <w:abstractNumId w:val="28"/>
  </w:num>
  <w:num w:numId="17">
    <w:abstractNumId w:val="18"/>
  </w:num>
  <w:num w:numId="18">
    <w:abstractNumId w:val="19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 w:numId="26">
    <w:abstractNumId w:val="12"/>
  </w:num>
  <w:num w:numId="27">
    <w:abstractNumId w:val="21"/>
  </w:num>
  <w:num w:numId="28">
    <w:abstractNumId w:val="9"/>
  </w:num>
  <w:num w:numId="29">
    <w:abstractNumId w:val="15"/>
  </w:num>
  <w:num w:numId="30">
    <w:abstractNumId w:val="13"/>
  </w:num>
  <w:num w:numId="31">
    <w:abstractNumId w:val="27"/>
  </w:num>
  <w:num w:numId="32">
    <w:abstractNumId w:val="30"/>
  </w:num>
  <w:num w:numId="33">
    <w:abstractNumId w:val="3"/>
  </w:num>
  <w:num w:numId="34">
    <w:abstractNumId w:val="14"/>
  </w:num>
  <w:num w:numId="35">
    <w:abstractNumId w:val="25"/>
  </w:num>
  <w:num w:numId="36">
    <w:abstractNumId w:val="10"/>
  </w:num>
  <w:num w:numId="37">
    <w:abstractNumId w:val="29"/>
  </w:num>
  <w:num w:numId="38">
    <w:abstractNumId w:val="2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D223D"/>
    <w:rsid w:val="00001E6E"/>
    <w:rsid w:val="00006FEC"/>
    <w:rsid w:val="000158CF"/>
    <w:rsid w:val="000176AC"/>
    <w:rsid w:val="00023F02"/>
    <w:rsid w:val="000249DC"/>
    <w:rsid w:val="00031840"/>
    <w:rsid w:val="0003367C"/>
    <w:rsid w:val="0003582D"/>
    <w:rsid w:val="00044404"/>
    <w:rsid w:val="00054C8D"/>
    <w:rsid w:val="00054E32"/>
    <w:rsid w:val="000751A7"/>
    <w:rsid w:val="00076E86"/>
    <w:rsid w:val="00080558"/>
    <w:rsid w:val="00083C9B"/>
    <w:rsid w:val="00085FC0"/>
    <w:rsid w:val="00086437"/>
    <w:rsid w:val="0009260F"/>
    <w:rsid w:val="000975B0"/>
    <w:rsid w:val="000A2362"/>
    <w:rsid w:val="000C18A2"/>
    <w:rsid w:val="000C1E99"/>
    <w:rsid w:val="000C39A8"/>
    <w:rsid w:val="000D04F6"/>
    <w:rsid w:val="000D06A1"/>
    <w:rsid w:val="000D5152"/>
    <w:rsid w:val="000D666C"/>
    <w:rsid w:val="000E7C37"/>
    <w:rsid w:val="000F047E"/>
    <w:rsid w:val="000F40D6"/>
    <w:rsid w:val="00106120"/>
    <w:rsid w:val="00110D1F"/>
    <w:rsid w:val="001124B9"/>
    <w:rsid w:val="00114AF2"/>
    <w:rsid w:val="00114E7C"/>
    <w:rsid w:val="00115394"/>
    <w:rsid w:val="00115855"/>
    <w:rsid w:val="00117186"/>
    <w:rsid w:val="00137E1D"/>
    <w:rsid w:val="00145178"/>
    <w:rsid w:val="0014573D"/>
    <w:rsid w:val="0015254C"/>
    <w:rsid w:val="001551C7"/>
    <w:rsid w:val="00165978"/>
    <w:rsid w:val="00165C3B"/>
    <w:rsid w:val="001749B3"/>
    <w:rsid w:val="00177D1C"/>
    <w:rsid w:val="00180A66"/>
    <w:rsid w:val="00183433"/>
    <w:rsid w:val="001959DB"/>
    <w:rsid w:val="001A32B0"/>
    <w:rsid w:val="001C32BE"/>
    <w:rsid w:val="001D396F"/>
    <w:rsid w:val="001D631E"/>
    <w:rsid w:val="001E03B8"/>
    <w:rsid w:val="001E1766"/>
    <w:rsid w:val="001E7635"/>
    <w:rsid w:val="001E78F3"/>
    <w:rsid w:val="001F09B7"/>
    <w:rsid w:val="002030BA"/>
    <w:rsid w:val="00220A5F"/>
    <w:rsid w:val="00234782"/>
    <w:rsid w:val="0024107B"/>
    <w:rsid w:val="002427A5"/>
    <w:rsid w:val="00245680"/>
    <w:rsid w:val="002460EE"/>
    <w:rsid w:val="0025072B"/>
    <w:rsid w:val="0026438D"/>
    <w:rsid w:val="002761B0"/>
    <w:rsid w:val="00280EA7"/>
    <w:rsid w:val="002870CB"/>
    <w:rsid w:val="00287B63"/>
    <w:rsid w:val="0029216C"/>
    <w:rsid w:val="002A7D2A"/>
    <w:rsid w:val="002C4D2A"/>
    <w:rsid w:val="002D1161"/>
    <w:rsid w:val="002D3F1A"/>
    <w:rsid w:val="002D776D"/>
    <w:rsid w:val="002E2D5B"/>
    <w:rsid w:val="002E75AE"/>
    <w:rsid w:val="002F6838"/>
    <w:rsid w:val="003077C5"/>
    <w:rsid w:val="00310D72"/>
    <w:rsid w:val="00311F93"/>
    <w:rsid w:val="00335C02"/>
    <w:rsid w:val="00342337"/>
    <w:rsid w:val="00345AE4"/>
    <w:rsid w:val="00362454"/>
    <w:rsid w:val="003655BB"/>
    <w:rsid w:val="0037656C"/>
    <w:rsid w:val="00382F12"/>
    <w:rsid w:val="0038301C"/>
    <w:rsid w:val="00383B59"/>
    <w:rsid w:val="0039409E"/>
    <w:rsid w:val="003974EA"/>
    <w:rsid w:val="003A4810"/>
    <w:rsid w:val="003A6CF0"/>
    <w:rsid w:val="003B486C"/>
    <w:rsid w:val="003B6589"/>
    <w:rsid w:val="003B79F9"/>
    <w:rsid w:val="003C0D23"/>
    <w:rsid w:val="003C2F79"/>
    <w:rsid w:val="003C7AD9"/>
    <w:rsid w:val="003D2A77"/>
    <w:rsid w:val="003D49EF"/>
    <w:rsid w:val="003D4A47"/>
    <w:rsid w:val="003D5091"/>
    <w:rsid w:val="003D5C29"/>
    <w:rsid w:val="003E6284"/>
    <w:rsid w:val="003E67E1"/>
    <w:rsid w:val="003F373C"/>
    <w:rsid w:val="003F6F58"/>
    <w:rsid w:val="003F7E08"/>
    <w:rsid w:val="00400A63"/>
    <w:rsid w:val="00404606"/>
    <w:rsid w:val="00407659"/>
    <w:rsid w:val="00411D8C"/>
    <w:rsid w:val="00414CB6"/>
    <w:rsid w:val="004200C4"/>
    <w:rsid w:val="00423318"/>
    <w:rsid w:val="0042472E"/>
    <w:rsid w:val="0042563C"/>
    <w:rsid w:val="00444982"/>
    <w:rsid w:val="00444EE1"/>
    <w:rsid w:val="00451B8D"/>
    <w:rsid w:val="00453F26"/>
    <w:rsid w:val="00457339"/>
    <w:rsid w:val="00461FF4"/>
    <w:rsid w:val="00471892"/>
    <w:rsid w:val="00474F81"/>
    <w:rsid w:val="00475F54"/>
    <w:rsid w:val="004776FA"/>
    <w:rsid w:val="00482E9D"/>
    <w:rsid w:val="00483893"/>
    <w:rsid w:val="00486CC0"/>
    <w:rsid w:val="00496CB8"/>
    <w:rsid w:val="004A0EBC"/>
    <w:rsid w:val="004A2895"/>
    <w:rsid w:val="004A2DCA"/>
    <w:rsid w:val="004B1A7D"/>
    <w:rsid w:val="004B452A"/>
    <w:rsid w:val="004D0C44"/>
    <w:rsid w:val="004E2A3E"/>
    <w:rsid w:val="004E4C71"/>
    <w:rsid w:val="004F74B9"/>
    <w:rsid w:val="004F762F"/>
    <w:rsid w:val="0050188D"/>
    <w:rsid w:val="00510A1C"/>
    <w:rsid w:val="005150D4"/>
    <w:rsid w:val="005232B5"/>
    <w:rsid w:val="005262E3"/>
    <w:rsid w:val="00527E0A"/>
    <w:rsid w:val="00530BFF"/>
    <w:rsid w:val="0053502C"/>
    <w:rsid w:val="005409EF"/>
    <w:rsid w:val="00547E2E"/>
    <w:rsid w:val="00554DED"/>
    <w:rsid w:val="005560BA"/>
    <w:rsid w:val="005614D4"/>
    <w:rsid w:val="00561FC8"/>
    <w:rsid w:val="00570ADE"/>
    <w:rsid w:val="0059222C"/>
    <w:rsid w:val="00592C6E"/>
    <w:rsid w:val="00595A8C"/>
    <w:rsid w:val="005964F4"/>
    <w:rsid w:val="005A6196"/>
    <w:rsid w:val="005B59F1"/>
    <w:rsid w:val="005C0B02"/>
    <w:rsid w:val="005D0915"/>
    <w:rsid w:val="005D495B"/>
    <w:rsid w:val="005D4E0C"/>
    <w:rsid w:val="005D5F36"/>
    <w:rsid w:val="005D7FCA"/>
    <w:rsid w:val="005E56A5"/>
    <w:rsid w:val="005F637C"/>
    <w:rsid w:val="006030F4"/>
    <w:rsid w:val="006136E9"/>
    <w:rsid w:val="00614E6C"/>
    <w:rsid w:val="006212E8"/>
    <w:rsid w:val="00636E58"/>
    <w:rsid w:val="00637E77"/>
    <w:rsid w:val="00642476"/>
    <w:rsid w:val="00672650"/>
    <w:rsid w:val="00675913"/>
    <w:rsid w:val="006767A8"/>
    <w:rsid w:val="006816B7"/>
    <w:rsid w:val="006852D1"/>
    <w:rsid w:val="00686C10"/>
    <w:rsid w:val="00687CC6"/>
    <w:rsid w:val="006925D8"/>
    <w:rsid w:val="006A16AA"/>
    <w:rsid w:val="006A5B84"/>
    <w:rsid w:val="006A7E9B"/>
    <w:rsid w:val="006B5673"/>
    <w:rsid w:val="006D14CE"/>
    <w:rsid w:val="0070197E"/>
    <w:rsid w:val="00702094"/>
    <w:rsid w:val="00712552"/>
    <w:rsid w:val="00720475"/>
    <w:rsid w:val="007263DD"/>
    <w:rsid w:val="0072690F"/>
    <w:rsid w:val="00733162"/>
    <w:rsid w:val="00733A22"/>
    <w:rsid w:val="007351F8"/>
    <w:rsid w:val="00737EFA"/>
    <w:rsid w:val="007407A5"/>
    <w:rsid w:val="00740F82"/>
    <w:rsid w:val="007423DE"/>
    <w:rsid w:val="00754D1D"/>
    <w:rsid w:val="007811D3"/>
    <w:rsid w:val="00781605"/>
    <w:rsid w:val="007876BB"/>
    <w:rsid w:val="00793119"/>
    <w:rsid w:val="00796D14"/>
    <w:rsid w:val="007A52D9"/>
    <w:rsid w:val="007B54CE"/>
    <w:rsid w:val="007C0905"/>
    <w:rsid w:val="007C0DD1"/>
    <w:rsid w:val="007D3A0D"/>
    <w:rsid w:val="007E1D17"/>
    <w:rsid w:val="007E70F3"/>
    <w:rsid w:val="007F7C81"/>
    <w:rsid w:val="008025BB"/>
    <w:rsid w:val="0080363D"/>
    <w:rsid w:val="008077F1"/>
    <w:rsid w:val="008149B5"/>
    <w:rsid w:val="00821DEF"/>
    <w:rsid w:val="0082619E"/>
    <w:rsid w:val="00844E9C"/>
    <w:rsid w:val="00857308"/>
    <w:rsid w:val="008646F6"/>
    <w:rsid w:val="00876BAE"/>
    <w:rsid w:val="00884E8C"/>
    <w:rsid w:val="008878E3"/>
    <w:rsid w:val="0089492B"/>
    <w:rsid w:val="00894A0F"/>
    <w:rsid w:val="00896231"/>
    <w:rsid w:val="008A1233"/>
    <w:rsid w:val="008B76A7"/>
    <w:rsid w:val="008C31B4"/>
    <w:rsid w:val="008C564D"/>
    <w:rsid w:val="008D030F"/>
    <w:rsid w:val="008D679E"/>
    <w:rsid w:val="008E21EF"/>
    <w:rsid w:val="008E22FF"/>
    <w:rsid w:val="00901CB2"/>
    <w:rsid w:val="00910AD4"/>
    <w:rsid w:val="00917F09"/>
    <w:rsid w:val="00923886"/>
    <w:rsid w:val="00926755"/>
    <w:rsid w:val="00927754"/>
    <w:rsid w:val="00932437"/>
    <w:rsid w:val="009403EA"/>
    <w:rsid w:val="00941582"/>
    <w:rsid w:val="0094426C"/>
    <w:rsid w:val="00947164"/>
    <w:rsid w:val="00947563"/>
    <w:rsid w:val="009625C7"/>
    <w:rsid w:val="00972E7F"/>
    <w:rsid w:val="00973196"/>
    <w:rsid w:val="00973199"/>
    <w:rsid w:val="009833DB"/>
    <w:rsid w:val="00996F40"/>
    <w:rsid w:val="009A5479"/>
    <w:rsid w:val="009B1ED2"/>
    <w:rsid w:val="009B426B"/>
    <w:rsid w:val="009B659E"/>
    <w:rsid w:val="009C3A51"/>
    <w:rsid w:val="009C407F"/>
    <w:rsid w:val="009C4586"/>
    <w:rsid w:val="009C6409"/>
    <w:rsid w:val="009E4AA2"/>
    <w:rsid w:val="009F3E65"/>
    <w:rsid w:val="00A04FE8"/>
    <w:rsid w:val="00A05CEA"/>
    <w:rsid w:val="00A07C67"/>
    <w:rsid w:val="00A11952"/>
    <w:rsid w:val="00A143B0"/>
    <w:rsid w:val="00A2288E"/>
    <w:rsid w:val="00A31C87"/>
    <w:rsid w:val="00A33F08"/>
    <w:rsid w:val="00A37F6B"/>
    <w:rsid w:val="00A4366D"/>
    <w:rsid w:val="00A45AFA"/>
    <w:rsid w:val="00A67E55"/>
    <w:rsid w:val="00A7165E"/>
    <w:rsid w:val="00A73604"/>
    <w:rsid w:val="00A7643E"/>
    <w:rsid w:val="00A77677"/>
    <w:rsid w:val="00A804F2"/>
    <w:rsid w:val="00A8201E"/>
    <w:rsid w:val="00A8238E"/>
    <w:rsid w:val="00A87E2E"/>
    <w:rsid w:val="00A9229A"/>
    <w:rsid w:val="00A9568C"/>
    <w:rsid w:val="00AB685B"/>
    <w:rsid w:val="00AB70BF"/>
    <w:rsid w:val="00AC0987"/>
    <w:rsid w:val="00AC6D7A"/>
    <w:rsid w:val="00AC7B15"/>
    <w:rsid w:val="00AD3035"/>
    <w:rsid w:val="00AD40B1"/>
    <w:rsid w:val="00AD4F8B"/>
    <w:rsid w:val="00AE2586"/>
    <w:rsid w:val="00AE2E9E"/>
    <w:rsid w:val="00AE5527"/>
    <w:rsid w:val="00AE7836"/>
    <w:rsid w:val="00AF1879"/>
    <w:rsid w:val="00AF58D4"/>
    <w:rsid w:val="00B1023B"/>
    <w:rsid w:val="00B10370"/>
    <w:rsid w:val="00B116F7"/>
    <w:rsid w:val="00B126C7"/>
    <w:rsid w:val="00B12D83"/>
    <w:rsid w:val="00B140E4"/>
    <w:rsid w:val="00B15596"/>
    <w:rsid w:val="00B333D5"/>
    <w:rsid w:val="00B34334"/>
    <w:rsid w:val="00B43F68"/>
    <w:rsid w:val="00B53670"/>
    <w:rsid w:val="00B56B8C"/>
    <w:rsid w:val="00B73624"/>
    <w:rsid w:val="00B76A65"/>
    <w:rsid w:val="00B87A29"/>
    <w:rsid w:val="00B92BFC"/>
    <w:rsid w:val="00BA2A55"/>
    <w:rsid w:val="00BA5E1D"/>
    <w:rsid w:val="00BA632E"/>
    <w:rsid w:val="00BB741E"/>
    <w:rsid w:val="00BB7628"/>
    <w:rsid w:val="00BC2437"/>
    <w:rsid w:val="00BC5253"/>
    <w:rsid w:val="00BC6CD7"/>
    <w:rsid w:val="00BD5B3D"/>
    <w:rsid w:val="00BD6A16"/>
    <w:rsid w:val="00BE366E"/>
    <w:rsid w:val="00BF1F42"/>
    <w:rsid w:val="00BF27B2"/>
    <w:rsid w:val="00C00CCE"/>
    <w:rsid w:val="00C00CF1"/>
    <w:rsid w:val="00C03473"/>
    <w:rsid w:val="00C14588"/>
    <w:rsid w:val="00C308A5"/>
    <w:rsid w:val="00C3589E"/>
    <w:rsid w:val="00C448A9"/>
    <w:rsid w:val="00C54656"/>
    <w:rsid w:val="00C5510D"/>
    <w:rsid w:val="00C627B6"/>
    <w:rsid w:val="00C65A60"/>
    <w:rsid w:val="00C74E5F"/>
    <w:rsid w:val="00C90361"/>
    <w:rsid w:val="00C90663"/>
    <w:rsid w:val="00C93995"/>
    <w:rsid w:val="00C94A43"/>
    <w:rsid w:val="00C94B92"/>
    <w:rsid w:val="00CA1A2E"/>
    <w:rsid w:val="00CA4788"/>
    <w:rsid w:val="00CB2370"/>
    <w:rsid w:val="00CD223D"/>
    <w:rsid w:val="00CD4EAD"/>
    <w:rsid w:val="00CE1501"/>
    <w:rsid w:val="00CE1E4D"/>
    <w:rsid w:val="00CE3744"/>
    <w:rsid w:val="00D02AEB"/>
    <w:rsid w:val="00D061EC"/>
    <w:rsid w:val="00D105F7"/>
    <w:rsid w:val="00D12751"/>
    <w:rsid w:val="00D1374C"/>
    <w:rsid w:val="00D24125"/>
    <w:rsid w:val="00D24F90"/>
    <w:rsid w:val="00D27A9E"/>
    <w:rsid w:val="00D33D0C"/>
    <w:rsid w:val="00D41CB6"/>
    <w:rsid w:val="00D43D69"/>
    <w:rsid w:val="00D501AE"/>
    <w:rsid w:val="00D635A8"/>
    <w:rsid w:val="00D63BD5"/>
    <w:rsid w:val="00D74F28"/>
    <w:rsid w:val="00D8557D"/>
    <w:rsid w:val="00D95056"/>
    <w:rsid w:val="00D95395"/>
    <w:rsid w:val="00DA1728"/>
    <w:rsid w:val="00DA67F6"/>
    <w:rsid w:val="00DB32F6"/>
    <w:rsid w:val="00DB422C"/>
    <w:rsid w:val="00DC4961"/>
    <w:rsid w:val="00DC7F9A"/>
    <w:rsid w:val="00DD2538"/>
    <w:rsid w:val="00DD3BE4"/>
    <w:rsid w:val="00DE5C82"/>
    <w:rsid w:val="00DF3477"/>
    <w:rsid w:val="00DF554F"/>
    <w:rsid w:val="00E01F19"/>
    <w:rsid w:val="00E1217D"/>
    <w:rsid w:val="00E12F97"/>
    <w:rsid w:val="00E13A33"/>
    <w:rsid w:val="00E2349F"/>
    <w:rsid w:val="00E23950"/>
    <w:rsid w:val="00E2421E"/>
    <w:rsid w:val="00E34A97"/>
    <w:rsid w:val="00E366B1"/>
    <w:rsid w:val="00E44F3C"/>
    <w:rsid w:val="00E6128A"/>
    <w:rsid w:val="00E6321F"/>
    <w:rsid w:val="00E65C72"/>
    <w:rsid w:val="00E65DD3"/>
    <w:rsid w:val="00E74CF2"/>
    <w:rsid w:val="00E84A04"/>
    <w:rsid w:val="00E86266"/>
    <w:rsid w:val="00E9533A"/>
    <w:rsid w:val="00E95C8D"/>
    <w:rsid w:val="00EB1D93"/>
    <w:rsid w:val="00EE1670"/>
    <w:rsid w:val="00EE7D43"/>
    <w:rsid w:val="00EF41B5"/>
    <w:rsid w:val="00EF718B"/>
    <w:rsid w:val="00F01F82"/>
    <w:rsid w:val="00F02D3E"/>
    <w:rsid w:val="00F03632"/>
    <w:rsid w:val="00F07C94"/>
    <w:rsid w:val="00F11D94"/>
    <w:rsid w:val="00F20B84"/>
    <w:rsid w:val="00F22409"/>
    <w:rsid w:val="00F24953"/>
    <w:rsid w:val="00F30809"/>
    <w:rsid w:val="00F32967"/>
    <w:rsid w:val="00F37288"/>
    <w:rsid w:val="00F41078"/>
    <w:rsid w:val="00F41FAE"/>
    <w:rsid w:val="00F42198"/>
    <w:rsid w:val="00F43175"/>
    <w:rsid w:val="00F440BC"/>
    <w:rsid w:val="00F46372"/>
    <w:rsid w:val="00F506CB"/>
    <w:rsid w:val="00F57B6F"/>
    <w:rsid w:val="00F711A7"/>
    <w:rsid w:val="00F7662F"/>
    <w:rsid w:val="00F80825"/>
    <w:rsid w:val="00F81261"/>
    <w:rsid w:val="00F82285"/>
    <w:rsid w:val="00F940D3"/>
    <w:rsid w:val="00F97630"/>
    <w:rsid w:val="00FB7B69"/>
    <w:rsid w:val="00FC0F69"/>
    <w:rsid w:val="00FD41C4"/>
    <w:rsid w:val="00FE2235"/>
    <w:rsid w:val="00FE3D52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7A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87A29"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0"/>
    <w:next w:val="a0"/>
    <w:link w:val="20"/>
    <w:qFormat/>
    <w:rsid w:val="00B87A29"/>
    <w:pPr>
      <w:keepNext/>
      <w:outlineLvl w:val="1"/>
    </w:pPr>
    <w:rPr>
      <w:rFonts w:ascii="Arial" w:hAnsi="Arial" w:cs="Arial"/>
      <w:sz w:val="20"/>
      <w:u w:val="single"/>
    </w:rPr>
  </w:style>
  <w:style w:type="paragraph" w:styleId="3">
    <w:name w:val="heading 3"/>
    <w:basedOn w:val="a0"/>
    <w:next w:val="a0"/>
    <w:link w:val="30"/>
    <w:qFormat/>
    <w:rsid w:val="00B87A29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0"/>
    <w:next w:val="a0"/>
    <w:link w:val="40"/>
    <w:qFormat/>
    <w:rsid w:val="00B87A29"/>
    <w:pPr>
      <w:keepNext/>
      <w:jc w:val="center"/>
      <w:outlineLvl w:val="3"/>
    </w:pPr>
    <w:rPr>
      <w:b/>
      <w:bCs/>
      <w:i/>
      <w:color w:val="808080"/>
      <w:sz w:val="16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D63BD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3A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C3A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C3A5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C3A51"/>
    <w:rPr>
      <w:rFonts w:ascii="Calibri" w:hAnsi="Calibri" w:cs="Times New Roman"/>
      <w:b/>
      <w:b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1D6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3A51"/>
    <w:rPr>
      <w:rFonts w:cs="Times New Roman"/>
      <w:sz w:val="2"/>
    </w:rPr>
  </w:style>
  <w:style w:type="paragraph" w:customStyle="1" w:styleId="a6">
    <w:name w:val="Текст основ"/>
    <w:basedOn w:val="a0"/>
    <w:rsid w:val="009C6409"/>
    <w:pPr>
      <w:tabs>
        <w:tab w:val="left" w:pos="1191"/>
        <w:tab w:val="left" w:pos="1304"/>
        <w:tab w:val="left" w:pos="1588"/>
        <w:tab w:val="left" w:pos="1814"/>
        <w:tab w:val="left" w:pos="2098"/>
      </w:tabs>
      <w:ind w:firstLine="737"/>
      <w:jc w:val="both"/>
    </w:pPr>
    <w:rPr>
      <w:sz w:val="28"/>
    </w:rPr>
  </w:style>
  <w:style w:type="paragraph" w:styleId="a">
    <w:name w:val="List Number"/>
    <w:basedOn w:val="a0"/>
    <w:rsid w:val="00F711A7"/>
    <w:pPr>
      <w:numPr>
        <w:numId w:val="9"/>
      </w:numPr>
      <w:tabs>
        <w:tab w:val="left" w:pos="1151"/>
      </w:tabs>
      <w:jc w:val="both"/>
    </w:pPr>
    <w:rPr>
      <w:sz w:val="28"/>
    </w:rPr>
  </w:style>
  <w:style w:type="table" w:styleId="a7">
    <w:name w:val="Table Grid"/>
    <w:basedOn w:val="a2"/>
    <w:uiPriority w:val="39"/>
    <w:rsid w:val="00A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ложение"/>
    <w:basedOn w:val="a0"/>
    <w:rsid w:val="007B54CE"/>
    <w:pPr>
      <w:ind w:left="284" w:hanging="284"/>
    </w:pPr>
    <w:rPr>
      <w:sz w:val="28"/>
    </w:rPr>
  </w:style>
  <w:style w:type="paragraph" w:styleId="a9">
    <w:name w:val="Plain Text"/>
    <w:aliases w:val="Текст Знак Знак Знак,Текст Знак Знак,Текст Знак Знак Знак Знак,Текст1,Текст Знак Знак Знак2,Текст Знак Знак Знак Знак2"/>
    <w:basedOn w:val="a0"/>
    <w:link w:val="aa"/>
    <w:rsid w:val="007B54CE"/>
    <w:pPr>
      <w:ind w:firstLine="737"/>
      <w:jc w:val="both"/>
    </w:pPr>
    <w:rPr>
      <w:rFonts w:cs="Courier New"/>
      <w:sz w:val="28"/>
      <w:szCs w:val="20"/>
    </w:rPr>
  </w:style>
  <w:style w:type="character" w:customStyle="1" w:styleId="aa">
    <w:name w:val="Текст Знак"/>
    <w:aliases w:val="Текст Знак Знак Знак Знак1,Текст Знак Знак Знак1,Текст Знак Знак Знак Знак Знак,Текст1 Знак,Текст Знак Знак Знак2 Знак,Текст Знак Знак Знак Знак2 Знак"/>
    <w:link w:val="a9"/>
    <w:locked/>
    <w:rsid w:val="009C3A51"/>
    <w:rPr>
      <w:rFonts w:ascii="Courier New" w:hAnsi="Courier New" w:cs="Courier New"/>
    </w:rPr>
  </w:style>
  <w:style w:type="paragraph" w:styleId="ab">
    <w:name w:val="header"/>
    <w:basedOn w:val="a0"/>
    <w:link w:val="ac"/>
    <w:rsid w:val="001E03B8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link w:val="ab"/>
    <w:locked/>
    <w:rsid w:val="009C3A51"/>
    <w:rPr>
      <w:rFonts w:cs="Times New Roman"/>
      <w:sz w:val="24"/>
      <w:szCs w:val="24"/>
    </w:rPr>
  </w:style>
  <w:style w:type="paragraph" w:styleId="21">
    <w:name w:val="Body Text 2"/>
    <w:basedOn w:val="a0"/>
    <w:link w:val="22"/>
    <w:rsid w:val="001E03B8"/>
    <w:pPr>
      <w:jc w:val="center"/>
    </w:pPr>
    <w:rPr>
      <w:rFonts w:ascii="Arial" w:hAnsi="Arial"/>
      <w:bCs/>
    </w:rPr>
  </w:style>
  <w:style w:type="character" w:customStyle="1" w:styleId="22">
    <w:name w:val="Основной текст 2 Знак"/>
    <w:link w:val="21"/>
    <w:locked/>
    <w:rsid w:val="009C3A51"/>
    <w:rPr>
      <w:rFonts w:cs="Times New Roman"/>
      <w:sz w:val="24"/>
      <w:szCs w:val="24"/>
    </w:rPr>
  </w:style>
  <w:style w:type="paragraph" w:styleId="ad">
    <w:name w:val="Body Text Indent"/>
    <w:basedOn w:val="a0"/>
    <w:link w:val="ae"/>
    <w:rsid w:val="00335C02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9C3A51"/>
    <w:rPr>
      <w:rFonts w:cs="Times New Roman"/>
      <w:sz w:val="24"/>
      <w:szCs w:val="24"/>
    </w:rPr>
  </w:style>
  <w:style w:type="paragraph" w:styleId="af">
    <w:name w:val="Body Text"/>
    <w:basedOn w:val="a0"/>
    <w:link w:val="af0"/>
    <w:rsid w:val="00335C02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9C3A51"/>
    <w:rPr>
      <w:rFonts w:cs="Times New Roman"/>
      <w:sz w:val="24"/>
      <w:szCs w:val="24"/>
    </w:rPr>
  </w:style>
  <w:style w:type="paragraph" w:styleId="af1">
    <w:name w:val="Title"/>
    <w:basedOn w:val="a0"/>
    <w:link w:val="af2"/>
    <w:qFormat/>
    <w:rsid w:val="00335C02"/>
    <w:pPr>
      <w:jc w:val="center"/>
    </w:pPr>
    <w:rPr>
      <w:rFonts w:ascii="Arial" w:hAnsi="Arial"/>
      <w:b/>
      <w:sz w:val="32"/>
      <w:szCs w:val="20"/>
    </w:rPr>
  </w:style>
  <w:style w:type="character" w:customStyle="1" w:styleId="af2">
    <w:name w:val="Название Знак"/>
    <w:link w:val="af1"/>
    <w:locked/>
    <w:rsid w:val="009C3A51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footer"/>
    <w:basedOn w:val="a0"/>
    <w:link w:val="af4"/>
    <w:rsid w:val="00E34A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4A97"/>
    <w:rPr>
      <w:sz w:val="24"/>
      <w:szCs w:val="24"/>
    </w:rPr>
  </w:style>
  <w:style w:type="paragraph" w:styleId="af5">
    <w:name w:val="Document Map"/>
    <w:basedOn w:val="a0"/>
    <w:link w:val="af6"/>
    <w:rsid w:val="00137E1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137E1D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 Знак Знак Знак Знак Знак"/>
    <w:basedOn w:val="a0"/>
    <w:rsid w:val="00733A22"/>
    <w:rPr>
      <w:rFonts w:ascii="Verdana" w:hAnsi="Verdana" w:cs="Verdana"/>
      <w:sz w:val="20"/>
      <w:szCs w:val="20"/>
      <w:lang w:val="en-US" w:eastAsia="en-US"/>
    </w:rPr>
  </w:style>
  <w:style w:type="character" w:styleId="af8">
    <w:name w:val="Hyperlink"/>
    <w:rsid w:val="00F41FAE"/>
    <w:rPr>
      <w:color w:val="0563C1"/>
      <w:u w:val="single"/>
    </w:rPr>
  </w:style>
  <w:style w:type="paragraph" w:styleId="23">
    <w:name w:val="Body Text Indent 2"/>
    <w:basedOn w:val="a0"/>
    <w:link w:val="24"/>
    <w:rsid w:val="00D33D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33D0C"/>
    <w:rPr>
      <w:sz w:val="24"/>
      <w:szCs w:val="24"/>
    </w:rPr>
  </w:style>
  <w:style w:type="paragraph" w:customStyle="1" w:styleId="ConsPlusNormal">
    <w:name w:val="ConsPlusNormal"/>
    <w:rsid w:val="00A77677"/>
    <w:pPr>
      <w:autoSpaceDE w:val="0"/>
      <w:autoSpaceDN w:val="0"/>
      <w:adjustRightInd w:val="0"/>
    </w:pPr>
    <w:rPr>
      <w:sz w:val="26"/>
      <w:szCs w:val="26"/>
    </w:rPr>
  </w:style>
  <w:style w:type="paragraph" w:styleId="af9">
    <w:name w:val="List Paragraph"/>
    <w:basedOn w:val="a0"/>
    <w:uiPriority w:val="34"/>
    <w:qFormat/>
    <w:rsid w:val="00C308A5"/>
    <w:pPr>
      <w:ind w:left="720"/>
      <w:contextualSpacing/>
    </w:pPr>
  </w:style>
  <w:style w:type="paragraph" w:customStyle="1" w:styleId="Default">
    <w:name w:val="Default"/>
    <w:rsid w:val="00530B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D63BD5"/>
    <w:rPr>
      <w:rFonts w:ascii="Calibri" w:eastAsia="Times New Roman" w:hAnsi="Calibri" w:cs="Times New Roman"/>
      <w:sz w:val="24"/>
      <w:szCs w:val="24"/>
    </w:rPr>
  </w:style>
  <w:style w:type="paragraph" w:customStyle="1" w:styleId="s3">
    <w:name w:val="s_3"/>
    <w:basedOn w:val="a0"/>
    <w:rsid w:val="006925D8"/>
    <w:pPr>
      <w:spacing w:before="100" w:beforeAutospacing="1" w:after="100" w:afterAutospacing="1"/>
    </w:pPr>
  </w:style>
  <w:style w:type="paragraph" w:customStyle="1" w:styleId="s1">
    <w:name w:val="s_1"/>
    <w:basedOn w:val="a0"/>
    <w:rsid w:val="006925D8"/>
    <w:pPr>
      <w:spacing w:before="100" w:beforeAutospacing="1" w:after="100" w:afterAutospacing="1"/>
    </w:pPr>
  </w:style>
  <w:style w:type="character" w:customStyle="1" w:styleId="s10">
    <w:name w:val="s_10"/>
    <w:basedOn w:val="a1"/>
    <w:rsid w:val="006925D8"/>
  </w:style>
  <w:style w:type="paragraph" w:customStyle="1" w:styleId="s9">
    <w:name w:val="s_9"/>
    <w:basedOn w:val="a0"/>
    <w:rsid w:val="00033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416-irina\Application%20Data\Microsoft\&#1064;&#1072;&#1073;&#1083;&#1086;&#1085;&#1099;\&#1041;&#1083;&#1072;&#1085;&#1082;%20&#1087;&#1080;&#1089;&#1100;&#1084;&#1072;%20&#1043;&#1044;%20(2007)%20(&#1085;.&#1088;&#1077;&#1082;&#1074;&#1080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A7B6-A6D9-4F8A-8A76-9B627978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ГД (2007) (н.реквиз).dot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OGD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.</dc:creator>
  <cp:keywords/>
  <cp:lastModifiedBy>crossover</cp:lastModifiedBy>
  <cp:revision>6</cp:revision>
  <cp:lastPrinted>2018-05-18T04:39:00Z</cp:lastPrinted>
  <dcterms:created xsi:type="dcterms:W3CDTF">2019-12-02T10:12:00Z</dcterms:created>
  <dcterms:modified xsi:type="dcterms:W3CDTF">2019-12-03T10:18:00Z</dcterms:modified>
</cp:coreProperties>
</file>